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43001-60/2020</w:t>
            </w:r>
            <w:r w:rsidR="000A66AE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42170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83CE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176411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7641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avtobusnega postajališča »Zgornja Korena« in 3-krakega križišča DC R3-745 in LC 081171 Korena - Vurberk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41241">
        <w:rPr>
          <w:rFonts w:ascii="Tahoma" w:hAnsi="Tahoma" w:cs="Tahoma"/>
          <w:b/>
          <w:color w:val="333333"/>
          <w:sz w:val="22"/>
          <w:szCs w:val="22"/>
        </w:rPr>
        <w:t>JN003081/2020-W01 - D-059/20; Ureditev območja avtobusnega postajališča »Zgornja Korena« in 3-krakega križišča DC R3-745 in LC 081171 Korena - Vurberk, datum objave: 19.05.2020</w:t>
      </w:r>
    </w:p>
    <w:p w:rsidR="00741241" w:rsidRPr="00741241" w:rsidRDefault="00683CE6" w:rsidP="0074124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26</w:t>
      </w:r>
      <w:r w:rsidR="00741241" w:rsidRPr="0074124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 w:rsidR="000A66A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  <w:r w:rsidR="00741241" w:rsidRPr="0074124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B4217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46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741241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</w:p>
    <w:p w:rsidR="003605AB" w:rsidRPr="00B42170" w:rsidRDefault="00B42170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42170">
        <w:rPr>
          <w:rFonts w:ascii="Tahoma" w:hAnsi="Tahoma" w:cs="Tahoma"/>
          <w:color w:val="333333"/>
          <w:sz w:val="22"/>
          <w:szCs w:val="22"/>
        </w:rPr>
        <w:t>Naročnika sprašujemo kakšne so dimenzije tipske avtobusne nadstrešnice</w:t>
      </w:r>
    </w:p>
    <w:p w:rsidR="00B42170" w:rsidRDefault="00B42170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42170" w:rsidRPr="00683CE6" w:rsidRDefault="00B42170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BD18D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32712A" w:rsidRPr="00F5438F" w:rsidRDefault="0032712A" w:rsidP="0032712A">
      <w:pPr>
        <w:pStyle w:val="BodyText2"/>
        <w:rPr>
          <w:rFonts w:ascii="Tahoma" w:hAnsi="Tahoma" w:cs="Tahoma"/>
          <w:sz w:val="22"/>
        </w:rPr>
      </w:pPr>
      <w:r w:rsidRPr="00F5438F">
        <w:rPr>
          <w:rFonts w:ascii="Tahoma" w:hAnsi="Tahoma" w:cs="Tahoma"/>
          <w:sz w:val="22"/>
        </w:rPr>
        <w:t>Spoštovani</w:t>
      </w:r>
    </w:p>
    <w:p w:rsidR="0032712A" w:rsidRPr="00F5438F" w:rsidRDefault="0032712A" w:rsidP="0032712A">
      <w:pPr>
        <w:pStyle w:val="BodyText2"/>
        <w:rPr>
          <w:rFonts w:ascii="Tahoma" w:hAnsi="Tahoma" w:cs="Tahoma"/>
          <w:sz w:val="22"/>
        </w:rPr>
      </w:pPr>
    </w:p>
    <w:p w:rsidR="0032712A" w:rsidRPr="00F5438F" w:rsidRDefault="0032712A" w:rsidP="0032712A">
      <w:pPr>
        <w:pStyle w:val="BodyText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občini Duplek se namešča</w:t>
      </w:r>
      <w:r w:rsidRPr="00F5438F">
        <w:rPr>
          <w:rFonts w:ascii="Tahoma" w:hAnsi="Tahoma" w:cs="Tahoma"/>
          <w:sz w:val="22"/>
        </w:rPr>
        <w:t xml:space="preserve"> samo določen tip nadstrešnic in sicer:</w:t>
      </w:r>
    </w:p>
    <w:p w:rsidR="0032712A" w:rsidRDefault="0032712A" w:rsidP="0032712A">
      <w:pPr>
        <w:pStyle w:val="BodyText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tip </w:t>
      </w:r>
      <w:r w:rsidRPr="00F5438F">
        <w:rPr>
          <w:rFonts w:ascii="Tahoma" w:hAnsi="Tahoma" w:cs="Tahoma"/>
          <w:sz w:val="22"/>
        </w:rPr>
        <w:t>APL 03 z normalno širino bočnih stranic, zelene barve, z emblemom občine, košem, tab</w:t>
      </w:r>
      <w:r>
        <w:rPr>
          <w:rFonts w:ascii="Tahoma" w:hAnsi="Tahoma" w:cs="Tahoma"/>
          <w:sz w:val="22"/>
        </w:rPr>
        <w:t>lo in klopco (glej spodnjo skico</w:t>
      </w:r>
      <w:r w:rsidRPr="00F5438F">
        <w:rPr>
          <w:rFonts w:ascii="Tahoma" w:hAnsi="Tahoma" w:cs="Tahoma"/>
          <w:sz w:val="22"/>
        </w:rPr>
        <w:t xml:space="preserve">), </w:t>
      </w:r>
    </w:p>
    <w:p w:rsidR="0032712A" w:rsidRPr="00F5438F" w:rsidRDefault="0032712A" w:rsidP="0032712A">
      <w:pPr>
        <w:pStyle w:val="BodyText2"/>
        <w:rPr>
          <w:rFonts w:ascii="Tahoma" w:hAnsi="Tahoma" w:cs="Tahoma"/>
          <w:sz w:val="22"/>
        </w:rPr>
      </w:pPr>
      <w:r>
        <w:rPr>
          <w:noProof/>
          <w:lang w:eastAsia="sl-SI"/>
        </w:rPr>
        <w:drawing>
          <wp:inline distT="0" distB="0" distL="0" distR="0" wp14:anchorId="5DA2D3AB" wp14:editId="4A9F31D2">
            <wp:extent cx="2857500" cy="1838325"/>
            <wp:effectExtent l="0" t="0" r="0" b="9525"/>
            <wp:docPr id="6" name="Slika 6" descr="https://www.lesnik-lenart.si/wp-content/uploads/2016/05/APL-03-Urbane-Einrichtung-urbana-oprema-lesnik-lenart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nik-lenart.si/wp-content/uploads/2016/05/APL-03-Urbane-Einrichtung-urbana-oprema-lesnik-lenart-300x1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2A" w:rsidRPr="00920ABF" w:rsidRDefault="0032712A" w:rsidP="0032712A">
      <w:pPr>
        <w:pStyle w:val="BodyText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 podrobnejše informacije o tipski avtobusni nadstrešnici lahko kontaktirate sofinancerja občino Duplek.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11" w:rsidRDefault="00176411">
      <w:r>
        <w:separator/>
      </w:r>
    </w:p>
  </w:endnote>
  <w:endnote w:type="continuationSeparator" w:id="0">
    <w:p w:rsidR="00176411" w:rsidRDefault="001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83CE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3CE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76411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7641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76411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11" w:rsidRDefault="00176411">
      <w:r>
        <w:separator/>
      </w:r>
    </w:p>
  </w:footnote>
  <w:footnote w:type="continuationSeparator" w:id="0">
    <w:p w:rsidR="00176411" w:rsidRDefault="001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764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0F94CBB"/>
    <w:multiLevelType w:val="multilevel"/>
    <w:tmpl w:val="D6CA99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1"/>
    <w:rsid w:val="000646A9"/>
    <w:rsid w:val="000A66AE"/>
    <w:rsid w:val="00176411"/>
    <w:rsid w:val="001836BB"/>
    <w:rsid w:val="001E738E"/>
    <w:rsid w:val="00216549"/>
    <w:rsid w:val="002507C2"/>
    <w:rsid w:val="00290551"/>
    <w:rsid w:val="003133A6"/>
    <w:rsid w:val="0032712A"/>
    <w:rsid w:val="003560E2"/>
    <w:rsid w:val="003579C0"/>
    <w:rsid w:val="003605AB"/>
    <w:rsid w:val="00424A5A"/>
    <w:rsid w:val="0044323F"/>
    <w:rsid w:val="004B34B5"/>
    <w:rsid w:val="00556816"/>
    <w:rsid w:val="00634B0D"/>
    <w:rsid w:val="00637BE6"/>
    <w:rsid w:val="00683CE6"/>
    <w:rsid w:val="007218EE"/>
    <w:rsid w:val="00741241"/>
    <w:rsid w:val="0086476D"/>
    <w:rsid w:val="009B1FD9"/>
    <w:rsid w:val="00A05C73"/>
    <w:rsid w:val="00A17575"/>
    <w:rsid w:val="00AD3747"/>
    <w:rsid w:val="00B310C4"/>
    <w:rsid w:val="00B42170"/>
    <w:rsid w:val="00BD18DE"/>
    <w:rsid w:val="00DB7CDA"/>
    <w:rsid w:val="00E51016"/>
    <w:rsid w:val="00E52050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2C1C67-67CC-4FC4-9239-8A86089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74124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41241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1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604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3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2020-05-26T08:14:00Z</dcterms:created>
  <dcterms:modified xsi:type="dcterms:W3CDTF">2020-05-27T06:58:00Z</dcterms:modified>
</cp:coreProperties>
</file>